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5ACE" w14:textId="77777777" w:rsidR="0073259B" w:rsidRPr="00AA0BFA" w:rsidRDefault="00AC5189" w:rsidP="00AA0BFA">
      <w:pPr>
        <w:pStyle w:val="a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SElf-apeeal</w:t>
      </w:r>
      <w:r>
        <w:rPr>
          <w:rFonts w:ascii="Meiryo UI" w:eastAsia="Meiryo UI" w:hAnsi="Meiryo UI" w:cs="Meiryo UI"/>
        </w:rPr>
        <w:t xml:space="preserve"> seat</w:t>
      </w:r>
    </w:p>
    <w:p w14:paraId="627490BD" w14:textId="77777777" w:rsidR="009B51C2" w:rsidRPr="00C43EBA" w:rsidRDefault="00AC5189" w:rsidP="00A068E5">
      <w:pPr>
        <w:pStyle w:val="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N</w:t>
      </w:r>
      <w:r>
        <w:rPr>
          <w:rFonts w:ascii="Meiryo UI" w:eastAsia="Meiryo UI" w:hAnsi="Meiryo UI" w:cs="Meiryo UI" w:hint="eastAsia"/>
        </w:rPr>
        <w:t>ame(</w:t>
      </w:r>
      <w:r>
        <w:rPr>
          <w:rFonts w:ascii="Meiryo UI" w:eastAsia="Meiryo UI" w:hAnsi="Meiryo UI" w:cs="Meiryo UI"/>
        </w:rPr>
        <w:t>write your name)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2"/>
        <w:gridCol w:w="9213"/>
      </w:tblGrid>
      <w:tr w:rsidR="009B51C2" w:rsidRPr="00C43EBA" w14:paraId="381709E0" w14:textId="77777777" w:rsidTr="00FC7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right w:val="single" w:sz="4" w:space="0" w:color="auto"/>
            </w:tcBorders>
            <w:shd w:val="clear" w:color="auto" w:fill="2E74B5" w:themeFill="accent1" w:themeFillShade="BF"/>
          </w:tcPr>
          <w:p w14:paraId="2CE17EE6" w14:textId="77777777" w:rsidR="009B51C2" w:rsidRPr="00C43EBA" w:rsidRDefault="009B51C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E0808" w14:textId="77777777" w:rsidR="009B51C2" w:rsidRPr="00C43EBA" w:rsidRDefault="009B51C2" w:rsidP="00A068E5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</w:tbl>
    <w:p w14:paraId="66E2B096" w14:textId="77777777" w:rsidR="00AC5189" w:rsidRDefault="00AC5189" w:rsidP="005F487E">
      <w:pPr>
        <w:pStyle w:val="2"/>
        <w:spacing w:before="240" w:after="0"/>
        <w:ind w:left="475" w:hangingChars="198" w:hanging="47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Age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2"/>
        <w:gridCol w:w="9213"/>
      </w:tblGrid>
      <w:tr w:rsidR="00AC5189" w:rsidRPr="00C43EBA" w14:paraId="541835B0" w14:textId="77777777" w:rsidTr="0074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right w:val="single" w:sz="4" w:space="0" w:color="auto"/>
            </w:tcBorders>
            <w:shd w:val="clear" w:color="auto" w:fill="2E74B5" w:themeFill="accent1" w:themeFillShade="BF"/>
          </w:tcPr>
          <w:p w14:paraId="219D5F02" w14:textId="77777777" w:rsidR="00AC5189" w:rsidRPr="00C43EBA" w:rsidRDefault="00AC5189" w:rsidP="0074732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29483" w14:textId="77777777" w:rsidR="00AC5189" w:rsidRPr="00C43EBA" w:rsidRDefault="00AC5189" w:rsidP="0074732D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</w:p>
        </w:tc>
      </w:tr>
    </w:tbl>
    <w:p w14:paraId="3FD08172" w14:textId="77777777" w:rsidR="00DE7E4F" w:rsidRPr="00612AE2" w:rsidRDefault="00AC5189" w:rsidP="00612AE2">
      <w:pPr>
        <w:pStyle w:val="2"/>
        <w:spacing w:before="240" w:after="0"/>
        <w:ind w:left="475" w:hangingChars="198" w:hanging="475"/>
        <w:rPr>
          <w:rFonts w:ascii="Meiryo UI" w:eastAsia="Meiryo UI" w:hAnsi="Meiryo UI" w:cs="Meiryo UI"/>
        </w:rPr>
      </w:pPr>
      <w:r w:rsidRPr="00612AE2">
        <w:rPr>
          <w:rFonts w:ascii="Meiryo UI" w:eastAsia="Meiryo UI" w:hAnsi="Meiryo UI" w:cs="Meiryo UI" w:hint="eastAsia"/>
        </w:rPr>
        <w:t>Best performance</w:t>
      </w:r>
      <w:r w:rsidR="00801A03" w:rsidRPr="00612AE2">
        <w:rPr>
          <w:rFonts w:ascii="Meiryo UI" w:eastAsia="Meiryo UI" w:hAnsi="Meiryo UI" w:cs="Meiryo UI" w:hint="eastAsia"/>
        </w:rPr>
        <w:t>（</w:t>
      </w:r>
      <w:r w:rsidRPr="00612AE2">
        <w:rPr>
          <w:rFonts w:ascii="Meiryo UI" w:eastAsia="Meiryo UI" w:hAnsi="Meiryo UI" w:cs="Meiryo UI" w:hint="eastAsia"/>
        </w:rPr>
        <w:t>write your best results</w:t>
      </w:r>
      <w:r w:rsidRPr="00612AE2">
        <w:rPr>
          <w:rFonts w:ascii="Meiryo UI" w:eastAsia="Meiryo UI" w:hAnsi="Meiryo UI" w:cs="Meiryo UI"/>
        </w:rPr>
        <w:t xml:space="preserve"> in rowing</w:t>
      </w:r>
      <w:r w:rsidRPr="00612AE2">
        <w:rPr>
          <w:rFonts w:ascii="Meiryo UI" w:eastAsia="Meiryo UI" w:hAnsi="Meiryo UI" w:cs="Meiryo UI" w:hint="eastAsia"/>
        </w:rPr>
        <w:t>）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2"/>
        <w:gridCol w:w="9213"/>
      </w:tblGrid>
      <w:tr w:rsidR="00DE7E4F" w:rsidRPr="00C43EBA" w14:paraId="4D397C01" w14:textId="77777777" w:rsidTr="00FC7E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right w:val="single" w:sz="4" w:space="0" w:color="auto"/>
            </w:tcBorders>
            <w:shd w:val="clear" w:color="auto" w:fill="2E74B5" w:themeFill="accent1" w:themeFillShade="BF"/>
          </w:tcPr>
          <w:p w14:paraId="3D02CA75" w14:textId="77777777" w:rsidR="00DE7E4F" w:rsidRPr="00C43EBA" w:rsidRDefault="00DE7E4F" w:rsidP="000B5EF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DAE64" w14:textId="77777777" w:rsidR="00AC5189" w:rsidRDefault="00AC5189" w:rsidP="005F487E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78B23857" w14:textId="77777777" w:rsidR="00AC5189" w:rsidRDefault="00AC5189" w:rsidP="005F487E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  <w:sz w:val="18"/>
              </w:rPr>
            </w:pPr>
          </w:p>
          <w:p w14:paraId="20B7FB89" w14:textId="77777777" w:rsidR="008327AD" w:rsidRPr="005F487E" w:rsidRDefault="008327AD" w:rsidP="005F487E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  <w:sz w:val="18"/>
              </w:rPr>
            </w:pPr>
          </w:p>
        </w:tc>
      </w:tr>
    </w:tbl>
    <w:p w14:paraId="420A6607" w14:textId="77777777" w:rsidR="000B5EFA" w:rsidRDefault="00AA0BFA" w:rsidP="00AA0BFA">
      <w:pPr>
        <w:pStyle w:val="2"/>
        <w:rPr>
          <w:rFonts w:ascii="Meiryo UI" w:eastAsia="Meiryo UI" w:hAnsi="Meiryo UI" w:cs="Meiryo UI"/>
        </w:rPr>
      </w:pPr>
      <w:r w:rsidRPr="00AC5189">
        <w:rPr>
          <w:rFonts w:ascii="Meiryo UI" w:eastAsia="Meiryo UI" w:hAnsi="Meiryo UI" w:cs="Meiryo UI" w:hint="eastAsia"/>
        </w:rPr>
        <w:t xml:space="preserve">Why do you want to </w:t>
      </w:r>
      <w:r>
        <w:rPr>
          <w:rFonts w:ascii="Meiryo UI" w:eastAsia="Meiryo UI" w:hAnsi="Meiryo UI" w:cs="Meiryo UI"/>
        </w:rPr>
        <w:t>compete with overseas invested players?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2"/>
        <w:gridCol w:w="9213"/>
      </w:tblGrid>
      <w:tr w:rsidR="00AA0BFA" w:rsidRPr="00C43EBA" w14:paraId="1486019C" w14:textId="77777777" w:rsidTr="0074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" w:type="pct"/>
            <w:tcBorders>
              <w:right w:val="single" w:sz="4" w:space="0" w:color="auto"/>
            </w:tcBorders>
            <w:shd w:val="clear" w:color="auto" w:fill="2E74B5" w:themeFill="accent1" w:themeFillShade="BF"/>
          </w:tcPr>
          <w:p w14:paraId="23F8E6E6" w14:textId="77777777" w:rsidR="00AA0BFA" w:rsidRPr="00C43EBA" w:rsidRDefault="00AA0BFA" w:rsidP="0074732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EBC8E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16545381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3C142D04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6D0FD249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13032093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7A056A29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3CC6A107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2B1C6661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7B907319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  <w:sz w:val="18"/>
                <w:u w:val="single"/>
              </w:rPr>
            </w:pPr>
          </w:p>
          <w:p w14:paraId="68285AC3" w14:textId="77777777" w:rsidR="008327AD" w:rsidRDefault="008327AD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 w:hint="eastAsia"/>
                <w:sz w:val="18"/>
                <w:u w:val="single"/>
              </w:rPr>
            </w:pPr>
            <w:bookmarkStart w:id="0" w:name="_GoBack"/>
            <w:bookmarkEnd w:id="0"/>
          </w:p>
          <w:p w14:paraId="6F9C7A71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611244B3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14E2666A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  <w:u w:val="single"/>
              </w:rPr>
            </w:pPr>
          </w:p>
          <w:p w14:paraId="4C7FACC0" w14:textId="77777777" w:rsidR="00AA0BFA" w:rsidRDefault="00AA0BFA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</w:p>
          <w:p w14:paraId="59131D16" w14:textId="77777777" w:rsidR="00612AE2" w:rsidRDefault="00612AE2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</w:p>
          <w:p w14:paraId="4D4FBEF1" w14:textId="77777777" w:rsidR="00D81E70" w:rsidRDefault="00D81E70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</w:p>
          <w:p w14:paraId="075CF740" w14:textId="77777777" w:rsidR="00D81E70" w:rsidRPr="00AC5189" w:rsidRDefault="00D81E70" w:rsidP="0074732D">
            <w:pPr>
              <w:pStyle w:val="aa"/>
              <w:spacing w:line="240" w:lineRule="exact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14:paraId="73F8695A" w14:textId="77777777" w:rsidR="00AA0BFA" w:rsidRPr="00AA0BFA" w:rsidRDefault="00AA0BFA" w:rsidP="00AA0BFA"/>
    <w:sectPr w:rsidR="00AA0BFA" w:rsidRPr="00AA0BFA" w:rsidSect="00D81E70">
      <w:pgSz w:w="12240" w:h="15840" w:code="1"/>
      <w:pgMar w:top="851" w:right="1440" w:bottom="851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8C36" w14:textId="77777777" w:rsidR="005A70D7" w:rsidRDefault="005A70D7">
      <w:pPr>
        <w:spacing w:after="0" w:line="240" w:lineRule="auto"/>
      </w:pPr>
      <w:r>
        <w:separator/>
      </w:r>
    </w:p>
  </w:endnote>
  <w:endnote w:type="continuationSeparator" w:id="0">
    <w:p w14:paraId="6350CE00" w14:textId="77777777" w:rsidR="005A70D7" w:rsidRDefault="005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1003" w14:textId="77777777" w:rsidR="005A70D7" w:rsidRDefault="005A70D7">
      <w:pPr>
        <w:spacing w:after="0" w:line="240" w:lineRule="auto"/>
      </w:pPr>
      <w:r>
        <w:separator/>
      </w:r>
    </w:p>
  </w:footnote>
  <w:footnote w:type="continuationSeparator" w:id="0">
    <w:p w14:paraId="434C9DC9" w14:textId="77777777" w:rsidR="005A70D7" w:rsidRDefault="005A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D582D"/>
    <w:multiLevelType w:val="hybridMultilevel"/>
    <w:tmpl w:val="E36C5F02"/>
    <w:lvl w:ilvl="0" w:tplc="E6640BB8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1F20"/>
    <w:multiLevelType w:val="hybridMultilevel"/>
    <w:tmpl w:val="1DCA3900"/>
    <w:lvl w:ilvl="0" w:tplc="65D88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813BB9"/>
    <w:multiLevelType w:val="hybridMultilevel"/>
    <w:tmpl w:val="4EAC97BE"/>
    <w:lvl w:ilvl="0" w:tplc="59E62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177CA2"/>
    <w:multiLevelType w:val="hybridMultilevel"/>
    <w:tmpl w:val="DCAE7D20"/>
    <w:lvl w:ilvl="0" w:tplc="C0089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FC3B77"/>
    <w:multiLevelType w:val="hybridMultilevel"/>
    <w:tmpl w:val="23B07310"/>
    <w:lvl w:ilvl="0" w:tplc="56427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5"/>
    <w:rsid w:val="00067B38"/>
    <w:rsid w:val="00074D29"/>
    <w:rsid w:val="000B1873"/>
    <w:rsid w:val="000B5EFA"/>
    <w:rsid w:val="00170912"/>
    <w:rsid w:val="001D40C2"/>
    <w:rsid w:val="001F6B27"/>
    <w:rsid w:val="00213B1D"/>
    <w:rsid w:val="00213C71"/>
    <w:rsid w:val="00243498"/>
    <w:rsid w:val="002D2D0C"/>
    <w:rsid w:val="002D6ADE"/>
    <w:rsid w:val="002E107C"/>
    <w:rsid w:val="0035233F"/>
    <w:rsid w:val="003C6284"/>
    <w:rsid w:val="003F0DEC"/>
    <w:rsid w:val="00466EE8"/>
    <w:rsid w:val="00474E0A"/>
    <w:rsid w:val="00475499"/>
    <w:rsid w:val="004B1C74"/>
    <w:rsid w:val="00551A4E"/>
    <w:rsid w:val="00553F0D"/>
    <w:rsid w:val="00562500"/>
    <w:rsid w:val="005A12BF"/>
    <w:rsid w:val="005A20D1"/>
    <w:rsid w:val="005A70D7"/>
    <w:rsid w:val="005F487E"/>
    <w:rsid w:val="00600C36"/>
    <w:rsid w:val="00612AE2"/>
    <w:rsid w:val="006660F0"/>
    <w:rsid w:val="00686E07"/>
    <w:rsid w:val="00713BF9"/>
    <w:rsid w:val="0073259B"/>
    <w:rsid w:val="00752E27"/>
    <w:rsid w:val="00770FD8"/>
    <w:rsid w:val="007876E4"/>
    <w:rsid w:val="007E7754"/>
    <w:rsid w:val="007F53B3"/>
    <w:rsid w:val="00801A03"/>
    <w:rsid w:val="008327AD"/>
    <w:rsid w:val="00862958"/>
    <w:rsid w:val="00893D85"/>
    <w:rsid w:val="00894EAB"/>
    <w:rsid w:val="008C3082"/>
    <w:rsid w:val="00994736"/>
    <w:rsid w:val="009B51C2"/>
    <w:rsid w:val="009C5EE6"/>
    <w:rsid w:val="00A03ED1"/>
    <w:rsid w:val="00A068E5"/>
    <w:rsid w:val="00A550DE"/>
    <w:rsid w:val="00A668D4"/>
    <w:rsid w:val="00AA0BFA"/>
    <w:rsid w:val="00AA1789"/>
    <w:rsid w:val="00AC5189"/>
    <w:rsid w:val="00B05C0D"/>
    <w:rsid w:val="00BA4613"/>
    <w:rsid w:val="00BB2506"/>
    <w:rsid w:val="00BB5F03"/>
    <w:rsid w:val="00C43EBA"/>
    <w:rsid w:val="00C5364D"/>
    <w:rsid w:val="00C73466"/>
    <w:rsid w:val="00CC01BA"/>
    <w:rsid w:val="00D31EA7"/>
    <w:rsid w:val="00D5392A"/>
    <w:rsid w:val="00D5700E"/>
    <w:rsid w:val="00D7246E"/>
    <w:rsid w:val="00D81E70"/>
    <w:rsid w:val="00DE54F6"/>
    <w:rsid w:val="00DE7E4F"/>
    <w:rsid w:val="00E16FB1"/>
    <w:rsid w:val="00E17555"/>
    <w:rsid w:val="00F200FC"/>
    <w:rsid w:val="00F27838"/>
    <w:rsid w:val="00F83C3E"/>
    <w:rsid w:val="00F92052"/>
    <w:rsid w:val="00FB5F67"/>
    <w:rsid w:val="00FC7E6C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79ECF"/>
  <w15:chartTrackingRefBased/>
  <w15:docId w15:val="{0A489464-478B-46AF-A85C-6F7F1DC7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13B1D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タイトルの文字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サブタイトル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サブタイトル文字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見出し 1 (文字)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a9">
    <w:name w:val="ヒントの表"/>
    <w:basedOn w:val="a2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a">
    <w:name w:val="ヒントのテキスト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ac">
    <w:name w:val="間隔なし"/>
    <w:uiPriority w:val="36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9"/>
    <w:rPr>
      <w:b/>
      <w:bCs/>
      <w:color w:val="5B9BD5" w:themeColor="accent1"/>
      <w:sz w:val="24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2"/>
      </w:numPr>
      <w:spacing w:after="60"/>
    </w:pPr>
  </w:style>
  <w:style w:type="paragraph" w:styleId="ad">
    <w:name w:val="header"/>
    <w:basedOn w:val="a0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ヘッダー (文字)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0">
    <w:name w:val="フッター (文字)"/>
    <w:basedOn w:val="a1"/>
    <w:link w:val="af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41">
    <w:name w:val="罫線の表 4 アクセント 1"/>
    <w:basedOn w:val="a2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f1">
    <w:name w:val="罫線の表  (淡)"/>
    <w:basedOn w:val="a2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プロジェクト範囲の表"/>
    <w:basedOn w:val="a2"/>
    <w:uiPriority w:val="99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3">
    <w:name w:val="脚注テキスト"/>
    <w:basedOn w:val="a0"/>
    <w:link w:val="af4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af4">
    <w:name w:val="脚注テキストの文字"/>
    <w:basedOn w:val="a1"/>
    <w:link w:val="af3"/>
    <w:uiPriority w:val="12"/>
    <w:rPr>
      <w:i/>
      <w:iCs/>
      <w:sz w:val="14"/>
    </w:rPr>
  </w:style>
  <w:style w:type="character" w:customStyle="1" w:styleId="40">
    <w:name w:val="見出し 4 (文字)"/>
    <w:basedOn w:val="a1"/>
    <w:link w:val="4"/>
    <w:uiPriority w:val="9"/>
    <w:semiHidden/>
    <w:rsid w:val="00213B1D"/>
    <w:rPr>
      <w:b/>
      <w:bCs/>
    </w:rPr>
  </w:style>
  <w:style w:type="paragraph" w:styleId="af5">
    <w:name w:val="Date"/>
    <w:basedOn w:val="a0"/>
    <w:next w:val="a0"/>
    <w:link w:val="af6"/>
    <w:uiPriority w:val="99"/>
    <w:semiHidden/>
    <w:unhideWhenUsed/>
    <w:rsid w:val="00F92052"/>
  </w:style>
  <w:style w:type="character" w:customStyle="1" w:styleId="af6">
    <w:name w:val="日付 (文字)"/>
    <w:basedOn w:val="a1"/>
    <w:link w:val="af5"/>
    <w:uiPriority w:val="99"/>
    <w:semiHidden/>
    <w:rsid w:val="00F9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ji\AppData\Roaming\Microsoft\Templates\&#12503;&#12525;&#12472;&#12455;&#12463;&#12488;&#12398;&#12473;&#12467;&#12540;&#12503;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4D035-980A-2841-ADE3-08BC9461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C:\Users\taiji\AppData\Roaming\Microsoft\Templates\プロジェクトのスコープ.dotx</Template>
  <TotalTime>66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概要</vt:lpstr>
      <vt:lpstr>    プロジェクトの背景および説明</vt:lpstr>
      <vt:lpstr>    プロジェクトの範囲</vt:lpstr>
      <vt:lpstr>    高レベルな要件</vt:lpstr>
      <vt:lpstr>    成果物</vt:lpstr>
      <vt:lpstr>    関係当事者</vt:lpstr>
      <vt:lpstr>    関係するビジネス プロセスまたはシステム</vt:lpstr>
      <vt:lpstr>    範囲からの特定の除外</vt:lpstr>
      <vt:lpstr>    導入プラン</vt:lpstr>
      <vt:lpstr>    大まかなタイムライン/スケジュール</vt:lpstr>
      <vt:lpstr>続行する承認および権限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taiji</dc:creator>
  <cp:keywords/>
  <cp:lastModifiedBy>瀬田漕艇倶楽部広報部</cp:lastModifiedBy>
  <cp:revision>15</cp:revision>
  <cp:lastPrinted>2016-10-15T23:28:00Z</cp:lastPrinted>
  <dcterms:created xsi:type="dcterms:W3CDTF">2016-10-15T23:29:00Z</dcterms:created>
  <dcterms:modified xsi:type="dcterms:W3CDTF">2016-10-30T09:53:00Z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